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5" w:rsidRPr="0019329D" w:rsidRDefault="002E0425" w:rsidP="00270A28">
      <w:pPr>
        <w:jc w:val="center"/>
        <w:rPr>
          <w:b/>
          <w:sz w:val="24"/>
          <w:szCs w:val="24"/>
        </w:rPr>
      </w:pPr>
      <w:r w:rsidRPr="00501B32">
        <w:rPr>
          <w:b/>
          <w:sz w:val="24"/>
          <w:szCs w:val="24"/>
        </w:rPr>
        <w:t>2015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  <w:szCs w:val="24"/>
            </w:rPr>
            <w:t>Robert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Gordon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University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暑期学习交流项目</w:t>
      </w:r>
      <w:r>
        <w:rPr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天日程安排</w:t>
      </w:r>
    </w:p>
    <w:tbl>
      <w:tblPr>
        <w:tblW w:w="153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2126"/>
        <w:gridCol w:w="2271"/>
        <w:gridCol w:w="1840"/>
        <w:gridCol w:w="1987"/>
        <w:gridCol w:w="1982"/>
        <w:gridCol w:w="1815"/>
      </w:tblGrid>
      <w:tr w:rsidR="002E0425" w:rsidRPr="008C2067" w:rsidTr="00A43F8D">
        <w:tc>
          <w:tcPr>
            <w:tcW w:w="195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第一周</w:t>
            </w:r>
          </w:p>
        </w:tc>
        <w:tc>
          <w:tcPr>
            <w:tcW w:w="1418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</w:p>
        </w:tc>
        <w:tc>
          <w:tcPr>
            <w:tcW w:w="2126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</w:p>
        </w:tc>
        <w:tc>
          <w:tcPr>
            <w:tcW w:w="227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</w:p>
        </w:tc>
        <w:tc>
          <w:tcPr>
            <w:tcW w:w="1840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</w:p>
        </w:tc>
        <w:tc>
          <w:tcPr>
            <w:tcW w:w="1987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</w:p>
        </w:tc>
        <w:tc>
          <w:tcPr>
            <w:tcW w:w="1982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</w:p>
        </w:tc>
        <w:tc>
          <w:tcPr>
            <w:tcW w:w="1815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</w:p>
        </w:tc>
      </w:tr>
      <w:tr w:rsidR="002E0425" w:rsidRPr="005C328C" w:rsidTr="00C20EB2">
        <w:tc>
          <w:tcPr>
            <w:tcW w:w="1951" w:type="dxa"/>
            <w:vMerge w:val="restart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08</w:t>
            </w:r>
            <w:r w:rsidRPr="005C328C">
              <w:rPr>
                <w:sz w:val="16"/>
                <w:szCs w:val="16"/>
              </w:rPr>
              <w:t>:00 - 12:00</w:t>
            </w:r>
          </w:p>
        </w:tc>
        <w:tc>
          <w:tcPr>
            <w:tcW w:w="1418" w:type="dxa"/>
            <w:vMerge w:val="restart"/>
          </w:tcPr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机场接机</w:t>
            </w:r>
          </w:p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入住学生公寓</w:t>
            </w:r>
          </w:p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晚餐</w:t>
            </w:r>
          </w:p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获得两周城市交通卡</w:t>
            </w:r>
          </w:p>
        </w:tc>
        <w:tc>
          <w:tcPr>
            <w:tcW w:w="2126" w:type="dxa"/>
            <w:vMerge w:val="restart"/>
          </w:tcPr>
          <w:p w:rsidR="002E0425" w:rsidRPr="005C328C" w:rsidRDefault="002E0425" w:rsidP="008D06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上午自由活动，购买生活用品</w:t>
            </w:r>
          </w:p>
        </w:tc>
        <w:tc>
          <w:tcPr>
            <w:tcW w:w="2271" w:type="dxa"/>
          </w:tcPr>
          <w:p w:rsidR="002E0425" w:rsidRPr="005C328C" w:rsidRDefault="002E0425" w:rsidP="00857A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7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2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15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</w:tr>
      <w:tr w:rsidR="002E0425" w:rsidRPr="005C328C" w:rsidTr="00800D92">
        <w:trPr>
          <w:trHeight w:val="690"/>
        </w:trPr>
        <w:tc>
          <w:tcPr>
            <w:tcW w:w="1951" w:type="dxa"/>
            <w:vMerge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2E0425" w:rsidRPr="005C328C" w:rsidRDefault="002E0425" w:rsidP="00857AF4">
            <w:pPr>
              <w:pStyle w:val="p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介绍欢迎会（了解大学设备）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英语技能提高课程</w:t>
            </w:r>
          </w:p>
        </w:tc>
        <w:tc>
          <w:tcPr>
            <w:tcW w:w="1987" w:type="dxa"/>
          </w:tcPr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分组准备小组项目</w:t>
            </w:r>
          </w:p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英国文化了解课程</w:t>
            </w:r>
          </w:p>
          <w:p w:rsidR="002E0425" w:rsidRPr="005C328C" w:rsidRDefault="002E0425" w:rsidP="00A43F8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会计与金融专业课程</w:t>
            </w:r>
          </w:p>
        </w:tc>
        <w:tc>
          <w:tcPr>
            <w:tcW w:w="1982" w:type="dxa"/>
          </w:tcPr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传媒管理专业课程</w:t>
            </w:r>
          </w:p>
          <w:p w:rsidR="002E0425" w:rsidRPr="005C328C" w:rsidRDefault="002E0425" w:rsidP="00A43F8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经济管理知识及应用</w:t>
            </w:r>
          </w:p>
        </w:tc>
        <w:tc>
          <w:tcPr>
            <w:tcW w:w="1815" w:type="dxa"/>
          </w:tcPr>
          <w:p w:rsidR="002E0425" w:rsidRPr="008076D8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石油工程和石油经济</w:t>
            </w:r>
          </w:p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管理专业课程（艺术时尚）</w:t>
            </w:r>
          </w:p>
        </w:tc>
      </w:tr>
      <w:tr w:rsidR="002E0425" w:rsidRPr="005C328C" w:rsidTr="00C20EB2">
        <w:trPr>
          <w:trHeight w:val="207"/>
        </w:trPr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午餐</w:t>
            </w:r>
            <w:r w:rsidRPr="005C328C">
              <w:rPr>
                <w:sz w:val="16"/>
                <w:szCs w:val="16"/>
              </w:rPr>
              <w:t>/</w:t>
            </w:r>
            <w:r w:rsidRPr="005C328C">
              <w:rPr>
                <w:rFonts w:hint="eastAsia"/>
                <w:sz w:val="16"/>
                <w:szCs w:val="16"/>
              </w:rPr>
              <w:t>午休</w:t>
            </w:r>
            <w:r>
              <w:rPr>
                <w:sz w:val="16"/>
                <w:szCs w:val="16"/>
              </w:rPr>
              <w:t>12:00-13:00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987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982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  <w:tc>
          <w:tcPr>
            <w:tcW w:w="1815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校园内午餐</w:t>
            </w:r>
          </w:p>
        </w:tc>
      </w:tr>
      <w:tr w:rsidR="002E0425" w:rsidRPr="005C328C" w:rsidTr="00C20EB2">
        <w:trPr>
          <w:trHeight w:val="325"/>
        </w:trPr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15</w:t>
            </w:r>
            <w:r w:rsidRPr="005C328C">
              <w:rPr>
                <w:sz w:val="16"/>
                <w:szCs w:val="16"/>
              </w:rPr>
              <w:t>:00-17:00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E0425" w:rsidRPr="008D0620" w:rsidRDefault="002E0425" w:rsidP="008D0620">
            <w:pPr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参观</w:t>
            </w:r>
            <w:r w:rsidRPr="008D0620">
              <w:rPr>
                <w:rFonts w:ascii="Times New Roman" w:hAnsi="Times New Roman"/>
                <w:sz w:val="20"/>
                <w:szCs w:val="20"/>
              </w:rPr>
              <w:t>Crathes Castle</w:t>
            </w:r>
            <w:r w:rsidRPr="008D0620">
              <w:rPr>
                <w:rFonts w:ascii="宋体" w:hAnsi="宋体"/>
                <w:sz w:val="16"/>
                <w:szCs w:val="16"/>
              </w:rPr>
              <w:t xml:space="preserve"> </w:t>
            </w:r>
            <w:r w:rsidRPr="008D0620">
              <w:rPr>
                <w:rFonts w:ascii="宋体" w:hAnsi="宋体" w:hint="eastAsia"/>
                <w:sz w:val="16"/>
                <w:szCs w:val="16"/>
              </w:rPr>
              <w:t>城堡</w:t>
            </w:r>
          </w:p>
          <w:p w:rsidR="002E0425" w:rsidRPr="005C328C" w:rsidRDefault="002E0425" w:rsidP="00A43F8D">
            <w:pPr>
              <w:pStyle w:val="p0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2E0425" w:rsidRPr="006F048C" w:rsidRDefault="002E0425" w:rsidP="00A43F8D">
            <w:pPr>
              <w:jc w:val="center"/>
              <w:rPr>
                <w:sz w:val="16"/>
                <w:szCs w:val="16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 xml:space="preserve">Murder mystery trail of </w:t>
            </w:r>
            <w:smartTag w:uri="urn:schemas-microsoft-com:office:smarttags" w:element="PlaceName">
              <w:smartTag w:uri="urn:schemas-microsoft-com:office:smarttags" w:element="PlaceName">
                <w:r w:rsidRPr="006F048C">
                  <w:rPr>
                    <w:rFonts w:ascii="Times New Roman" w:hAnsi="Times New Roman"/>
                    <w:sz w:val="20"/>
                    <w:szCs w:val="20"/>
                  </w:rPr>
                  <w:t>Aberdeen</w:t>
                </w:r>
              </w:smartTag>
              <w:r w:rsidRPr="006F048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F048C">
                  <w:rPr>
                    <w:rFonts w:ascii="Times New Roman" w:hAnsi="Times New Roman"/>
                    <w:sz w:val="20"/>
                    <w:szCs w:val="20"/>
                  </w:rPr>
                  <w:t>City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 w:rsidRPr="006F048C">
              <w:rPr>
                <w:rFonts w:hint="eastAsia"/>
                <w:sz w:val="16"/>
                <w:szCs w:val="16"/>
              </w:rPr>
              <w:t>城市发现之旅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857AF4">
              <w:rPr>
                <w:rFonts w:ascii="Times New Roman" w:hAnsi="Times New Roman"/>
                <w:sz w:val="20"/>
                <w:szCs w:val="20"/>
              </w:rPr>
              <w:t>Walking tour of Old Aberdeen</w:t>
            </w:r>
            <w:r w:rsidRPr="00857AF4">
              <w:rPr>
                <w:rFonts w:hint="eastAsia"/>
                <w:sz w:val="16"/>
                <w:szCs w:val="16"/>
              </w:rPr>
              <w:t>城市历史</w:t>
            </w:r>
            <w:r>
              <w:rPr>
                <w:rFonts w:hint="eastAsia"/>
                <w:sz w:val="16"/>
                <w:szCs w:val="16"/>
              </w:rPr>
              <w:t>观光学习</w:t>
            </w:r>
          </w:p>
        </w:tc>
        <w:tc>
          <w:tcPr>
            <w:tcW w:w="1987" w:type="dxa"/>
          </w:tcPr>
          <w:p w:rsidR="002E0425" w:rsidRDefault="002E0425" w:rsidP="00A43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857AF4">
                  <w:rPr>
                    <w:rFonts w:ascii="Times New Roman" w:hAnsi="Times New Roman"/>
                    <w:sz w:val="20"/>
                    <w:szCs w:val="20"/>
                  </w:rPr>
                  <w:t>Pitmedden</w:t>
                </w:r>
              </w:smartTag>
              <w:r w:rsidRPr="00857AF4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57AF4">
                  <w:rPr>
                    <w:rFonts w:ascii="Times New Roman" w:hAnsi="Times New Roman"/>
                    <w:sz w:val="20"/>
                    <w:szCs w:val="20"/>
                  </w:rPr>
                  <w:t>Garden</w:t>
                </w:r>
              </w:smartTag>
            </w:smartTag>
            <w:r w:rsidRPr="00857AF4">
              <w:rPr>
                <w:rFonts w:ascii="Times New Roman" w:hAnsi="Times New Roman"/>
                <w:sz w:val="20"/>
                <w:szCs w:val="20"/>
              </w:rPr>
              <w:t xml:space="preserve"> &amp; Glen Garioch Whisky Distillery</w:t>
            </w:r>
          </w:p>
          <w:p w:rsidR="002E0425" w:rsidRPr="00857AF4" w:rsidRDefault="002E0425" w:rsidP="00A43F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AF4">
              <w:rPr>
                <w:rFonts w:ascii="Times New Roman" w:hAnsi="Times New Roman" w:hint="eastAsia"/>
                <w:sz w:val="16"/>
                <w:szCs w:val="16"/>
              </w:rPr>
              <w:t>公园和威士忌参观</w:t>
            </w:r>
          </w:p>
        </w:tc>
        <w:tc>
          <w:tcPr>
            <w:tcW w:w="1982" w:type="dxa"/>
          </w:tcPr>
          <w:p w:rsidR="002E0425" w:rsidRDefault="002E0425" w:rsidP="003037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自行安排时间</w:t>
            </w:r>
          </w:p>
          <w:p w:rsidR="002E0425" w:rsidRDefault="002E0425" w:rsidP="00303774">
            <w:pPr>
              <w:jc w:val="center"/>
              <w:rPr>
                <w:sz w:val="16"/>
                <w:szCs w:val="16"/>
              </w:rPr>
            </w:pPr>
          </w:p>
          <w:p w:rsidR="002E0425" w:rsidRPr="005C328C" w:rsidRDefault="002E0425" w:rsidP="0030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2E0425" w:rsidRPr="0095614C" w:rsidRDefault="002E0425" w:rsidP="00A43F8D">
            <w:pPr>
              <w:jc w:val="center"/>
              <w:rPr>
                <w:sz w:val="16"/>
                <w:szCs w:val="16"/>
              </w:rPr>
            </w:pPr>
            <w:r w:rsidRPr="0095614C">
              <w:rPr>
                <w:rFonts w:ascii="Times New Roman" w:hAnsi="Times New Roman"/>
                <w:sz w:val="20"/>
                <w:szCs w:val="20"/>
              </w:rPr>
              <w:t xml:space="preserve">Visit to </w:t>
            </w:r>
            <w:smartTag w:uri="urn:schemas-microsoft-com:office:smarttags" w:element="PlaceName">
              <w:smartTag w:uri="urn:schemas-microsoft-com:office:smarttags" w:element="PlaceName">
                <w:r w:rsidRPr="0095614C">
                  <w:rPr>
                    <w:rFonts w:ascii="Times New Roman" w:hAnsi="Times New Roman"/>
                    <w:sz w:val="20"/>
                    <w:szCs w:val="20"/>
                  </w:rPr>
                  <w:t>Aberdeen</w:t>
                </w:r>
              </w:smartTag>
              <w:r w:rsidRPr="0095614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5614C">
                  <w:rPr>
                    <w:rFonts w:ascii="Times New Roman" w:hAnsi="Times New Roman"/>
                    <w:sz w:val="20"/>
                    <w:szCs w:val="20"/>
                  </w:rPr>
                  <w:t>Art</w:t>
                </w:r>
              </w:smartTag>
              <w:r w:rsidRPr="0095614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5614C">
                  <w:rPr>
                    <w:rFonts w:ascii="Times New Roman" w:hAnsi="Times New Roman"/>
                    <w:sz w:val="20"/>
                    <w:szCs w:val="20"/>
                  </w:rPr>
                  <w:t>Gallery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 w:rsidRPr="0095614C">
              <w:rPr>
                <w:rFonts w:hint="eastAsia"/>
                <w:sz w:val="16"/>
                <w:szCs w:val="16"/>
              </w:rPr>
              <w:t>参观艺术博物馆</w:t>
            </w:r>
          </w:p>
        </w:tc>
      </w:tr>
      <w:tr w:rsidR="002E0425" w:rsidRPr="005C328C" w:rsidTr="00C20EB2"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晚餐</w:t>
            </w:r>
            <w:r w:rsidRPr="005C328C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品尝英式传统晚餐</w:t>
            </w:r>
          </w:p>
        </w:tc>
        <w:tc>
          <w:tcPr>
            <w:tcW w:w="2271" w:type="dxa"/>
          </w:tcPr>
          <w:p w:rsidR="002E0425" w:rsidRPr="006F048C" w:rsidRDefault="002E0425" w:rsidP="006F048C">
            <w:pPr>
              <w:rPr>
                <w:sz w:val="16"/>
                <w:szCs w:val="16"/>
              </w:rPr>
            </w:pPr>
            <w:r w:rsidRPr="006F048C">
              <w:rPr>
                <w:rFonts w:hint="eastAsia"/>
                <w:sz w:val="16"/>
                <w:szCs w:val="16"/>
              </w:rPr>
              <w:t>在</w:t>
            </w: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987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982" w:type="dxa"/>
          </w:tcPr>
          <w:p w:rsidR="002E0425" w:rsidRPr="00030559" w:rsidRDefault="002E0425" w:rsidP="00A43F8D">
            <w:pPr>
              <w:jc w:val="center"/>
              <w:rPr>
                <w:rFonts w:ascii="宋体"/>
                <w:sz w:val="18"/>
                <w:szCs w:val="18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815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</w:tr>
      <w:tr w:rsidR="002E0425" w:rsidRPr="008C2067" w:rsidTr="00A43F8D">
        <w:tc>
          <w:tcPr>
            <w:tcW w:w="195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第二周</w:t>
            </w:r>
          </w:p>
        </w:tc>
        <w:tc>
          <w:tcPr>
            <w:tcW w:w="1418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</w:p>
        </w:tc>
        <w:tc>
          <w:tcPr>
            <w:tcW w:w="2126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</w:p>
        </w:tc>
        <w:tc>
          <w:tcPr>
            <w:tcW w:w="227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</w:p>
        </w:tc>
        <w:tc>
          <w:tcPr>
            <w:tcW w:w="1840" w:type="dxa"/>
            <w:shd w:val="clear" w:color="auto" w:fill="EEECE1"/>
          </w:tcPr>
          <w:p w:rsidR="002E0425" w:rsidRPr="008C2067" w:rsidRDefault="002E0425" w:rsidP="00930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</w:p>
        </w:tc>
        <w:tc>
          <w:tcPr>
            <w:tcW w:w="1987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</w:p>
        </w:tc>
        <w:tc>
          <w:tcPr>
            <w:tcW w:w="1982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</w:p>
        </w:tc>
        <w:tc>
          <w:tcPr>
            <w:tcW w:w="1815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</w:p>
        </w:tc>
      </w:tr>
      <w:tr w:rsidR="002E0425" w:rsidRPr="008C2067" w:rsidTr="00731D19">
        <w:trPr>
          <w:trHeight w:val="312"/>
        </w:trPr>
        <w:tc>
          <w:tcPr>
            <w:tcW w:w="1951" w:type="dxa"/>
            <w:vMerge w:val="restart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上午</w:t>
            </w:r>
            <w:r>
              <w:rPr>
                <w:sz w:val="16"/>
                <w:szCs w:val="16"/>
              </w:rPr>
              <w:t xml:space="preserve"> 08</w:t>
            </w:r>
            <w:r w:rsidRPr="005C328C">
              <w:rPr>
                <w:sz w:val="16"/>
                <w:szCs w:val="16"/>
              </w:rPr>
              <w:t>:00 - 12:00</w:t>
            </w:r>
          </w:p>
        </w:tc>
        <w:tc>
          <w:tcPr>
            <w:tcW w:w="1418" w:type="dxa"/>
            <w:vMerge w:val="restart"/>
          </w:tcPr>
          <w:p w:rsidR="002E0425" w:rsidRPr="00264BAB" w:rsidRDefault="002E0425" w:rsidP="009743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参观著名的苏格兰海滨城市</w:t>
            </w:r>
            <w:r w:rsidRPr="00264BAB">
              <w:rPr>
                <w:rFonts w:ascii="Times New Roman" w:hAnsi="Times New Roman"/>
                <w:bCs/>
                <w:sz w:val="20"/>
                <w:szCs w:val="20"/>
              </w:rPr>
              <w:t>Stonehaven</w:t>
            </w:r>
          </w:p>
          <w:p w:rsidR="002E0425" w:rsidRDefault="002E0425" w:rsidP="00FB363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BAB">
              <w:rPr>
                <w:rFonts w:hint="eastAsia"/>
                <w:bCs/>
                <w:sz w:val="16"/>
                <w:szCs w:val="16"/>
              </w:rPr>
              <w:t>及城堡</w:t>
            </w:r>
            <w:r w:rsidRPr="00264BAB">
              <w:rPr>
                <w:rFonts w:ascii="Times New Roman" w:hAnsi="Times New Roman"/>
                <w:bCs/>
                <w:sz w:val="20"/>
                <w:szCs w:val="20"/>
              </w:rPr>
              <w:t>Dunnottar Castle</w:t>
            </w:r>
          </w:p>
          <w:p w:rsidR="002E0425" w:rsidRPr="00012B7E" w:rsidRDefault="002E0425" w:rsidP="00FB36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参加苏格兰高地节</w:t>
            </w:r>
          </w:p>
          <w:p w:rsidR="002E0425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或</w:t>
            </w:r>
          </w:p>
          <w:p w:rsidR="002E0425" w:rsidRPr="005C328C" w:rsidRDefault="002E0425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爱丁堡参观游览</w:t>
            </w:r>
          </w:p>
        </w:tc>
        <w:tc>
          <w:tcPr>
            <w:tcW w:w="2271" w:type="dxa"/>
          </w:tcPr>
          <w:p w:rsidR="002E0425" w:rsidRPr="00553057" w:rsidRDefault="002E0425" w:rsidP="00703C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40" w:type="dxa"/>
          </w:tcPr>
          <w:p w:rsidR="002E0425" w:rsidRPr="005C328C" w:rsidRDefault="002E0425" w:rsidP="00703C9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7" w:type="dxa"/>
          </w:tcPr>
          <w:p w:rsidR="002E0425" w:rsidRPr="005C328C" w:rsidRDefault="002E0425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982" w:type="dxa"/>
          </w:tcPr>
          <w:p w:rsidR="002E0425" w:rsidRPr="005C328C" w:rsidRDefault="002E0425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</w:tc>
        <w:tc>
          <w:tcPr>
            <w:tcW w:w="1815" w:type="dxa"/>
          </w:tcPr>
          <w:p w:rsidR="002E0425" w:rsidRPr="005C328C" w:rsidRDefault="002E0425" w:rsidP="00A43F8D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抵达大学后用早餐</w:t>
            </w:r>
          </w:p>
          <w:p w:rsidR="002E0425" w:rsidRPr="005C328C" w:rsidRDefault="002E0425" w:rsidP="00A43F8D">
            <w:pPr>
              <w:jc w:val="center"/>
            </w:pPr>
          </w:p>
        </w:tc>
      </w:tr>
      <w:tr w:rsidR="002E0425" w:rsidRPr="008C2067" w:rsidTr="00A97CFC">
        <w:trPr>
          <w:trHeight w:val="312"/>
        </w:trPr>
        <w:tc>
          <w:tcPr>
            <w:tcW w:w="1951" w:type="dxa"/>
            <w:vMerge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E0425" w:rsidRPr="005C328C" w:rsidRDefault="002E0425" w:rsidP="00974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</w:tcPr>
          <w:p w:rsidR="002E0425" w:rsidRDefault="002E0425" w:rsidP="00553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分组准备小组项目</w:t>
            </w:r>
          </w:p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1C0FE9">
              <w:rPr>
                <w:rFonts w:hint="eastAsia"/>
                <w:sz w:val="16"/>
                <w:szCs w:val="16"/>
              </w:rPr>
              <w:t>管理专业课程（旅游及文化）</w:t>
            </w:r>
          </w:p>
        </w:tc>
        <w:tc>
          <w:tcPr>
            <w:tcW w:w="1840" w:type="dxa"/>
            <w:vMerge w:val="restart"/>
          </w:tcPr>
          <w:p w:rsidR="002E0425" w:rsidRPr="001C0FE9" w:rsidRDefault="002E0425" w:rsidP="009936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法律知识应用及了解</w:t>
            </w:r>
          </w:p>
          <w:p w:rsidR="002E0425" w:rsidRPr="0099369D" w:rsidRDefault="002E0425" w:rsidP="000D26AB">
            <w:pPr>
              <w:jc w:val="center"/>
              <w:rPr>
                <w:sz w:val="16"/>
                <w:szCs w:val="16"/>
              </w:rPr>
            </w:pPr>
            <w:r w:rsidRPr="001C0FE9">
              <w:rPr>
                <w:rFonts w:hint="eastAsia"/>
                <w:sz w:val="16"/>
                <w:szCs w:val="16"/>
              </w:rPr>
              <w:t>新闻传媒和实践学习</w:t>
            </w:r>
            <w:r>
              <w:rPr>
                <w:rFonts w:hint="eastAsia"/>
                <w:sz w:val="16"/>
                <w:szCs w:val="16"/>
              </w:rPr>
              <w:t>（分组设计和拍摄）</w:t>
            </w:r>
          </w:p>
        </w:tc>
        <w:tc>
          <w:tcPr>
            <w:tcW w:w="1987" w:type="dxa"/>
            <w:vMerge w:val="restart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分组准备毕业汇报项目</w:t>
            </w:r>
          </w:p>
        </w:tc>
        <w:tc>
          <w:tcPr>
            <w:tcW w:w="1982" w:type="dxa"/>
            <w:vMerge w:val="restart"/>
          </w:tcPr>
          <w:p w:rsidR="002E0425" w:rsidRPr="00F377BA" w:rsidRDefault="002E0425" w:rsidP="00F377BA">
            <w:pPr>
              <w:jc w:val="center"/>
              <w:rPr>
                <w:sz w:val="16"/>
                <w:szCs w:val="16"/>
                <w:highlight w:val="yellow"/>
              </w:rPr>
            </w:pPr>
            <w:r w:rsidRPr="001C0FE9">
              <w:rPr>
                <w:rFonts w:hint="eastAsia"/>
                <w:sz w:val="16"/>
                <w:szCs w:val="16"/>
              </w:rPr>
              <w:t>管理专业课程（活动管理策划）</w:t>
            </w:r>
          </w:p>
        </w:tc>
        <w:tc>
          <w:tcPr>
            <w:tcW w:w="1815" w:type="dxa"/>
            <w:vMerge w:val="restart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毕业项目汇报展</w:t>
            </w:r>
          </w:p>
        </w:tc>
      </w:tr>
      <w:tr w:rsidR="002E0425" w:rsidRPr="008C2067" w:rsidTr="00A97CFC">
        <w:trPr>
          <w:trHeight w:val="460"/>
        </w:trPr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午餐</w:t>
            </w:r>
            <w:r w:rsidRPr="005C328C">
              <w:rPr>
                <w:sz w:val="16"/>
                <w:szCs w:val="16"/>
              </w:rPr>
              <w:t>/</w:t>
            </w:r>
            <w:r w:rsidRPr="005C328C">
              <w:rPr>
                <w:rFonts w:hint="eastAsia"/>
                <w:sz w:val="16"/>
                <w:szCs w:val="16"/>
              </w:rPr>
              <w:t>午休</w:t>
            </w:r>
            <w:r w:rsidRPr="005C328C">
              <w:rPr>
                <w:sz w:val="16"/>
                <w:szCs w:val="16"/>
              </w:rPr>
              <w:t>12:30 – 1</w:t>
            </w:r>
            <w:r>
              <w:rPr>
                <w:sz w:val="16"/>
                <w:szCs w:val="16"/>
              </w:rPr>
              <w:t>3</w:t>
            </w:r>
            <w:r w:rsidRPr="005C328C">
              <w:rPr>
                <w:sz w:val="16"/>
                <w:szCs w:val="16"/>
              </w:rPr>
              <w:t>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E0425" w:rsidRPr="00B12D7E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1840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1987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1982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1815" w:type="dxa"/>
            <w:vMerge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0425" w:rsidRPr="008C2067" w:rsidTr="00A97CFC">
        <w:trPr>
          <w:trHeight w:val="596"/>
        </w:trPr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下午</w:t>
            </w:r>
            <w:r>
              <w:rPr>
                <w:sz w:val="16"/>
                <w:szCs w:val="16"/>
              </w:rPr>
              <w:t xml:space="preserve"> 13</w:t>
            </w:r>
            <w:r w:rsidRPr="005C328C">
              <w:rPr>
                <w:sz w:val="16"/>
                <w:szCs w:val="16"/>
              </w:rPr>
              <w:t>:00-17:00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2E0425" w:rsidRDefault="002E0425" w:rsidP="00ED72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准备毕业汇报项目</w:t>
            </w:r>
          </w:p>
          <w:p w:rsidR="002E0425" w:rsidRPr="005C328C" w:rsidRDefault="002E0425" w:rsidP="00ED72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自行安排时间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074F06">
              <w:rPr>
                <w:rFonts w:hint="eastAsia"/>
                <w:sz w:val="16"/>
                <w:szCs w:val="16"/>
              </w:rPr>
              <w:t>游船并参观</w:t>
            </w:r>
            <w:r w:rsidRPr="000327D1">
              <w:rPr>
                <w:rFonts w:ascii="Times New Roman" w:hAnsi="Times New Roman"/>
                <w:sz w:val="20"/>
                <w:szCs w:val="20"/>
              </w:rPr>
              <w:t>Maritime Museum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Merge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准备毕业汇报项目</w:t>
            </w:r>
          </w:p>
        </w:tc>
        <w:tc>
          <w:tcPr>
            <w:tcW w:w="1815" w:type="dxa"/>
          </w:tcPr>
          <w:p w:rsidR="002E0425" w:rsidRPr="00553057" w:rsidRDefault="002E0425" w:rsidP="00A43F8D">
            <w:pPr>
              <w:jc w:val="center"/>
              <w:rPr>
                <w:sz w:val="16"/>
                <w:szCs w:val="16"/>
              </w:rPr>
            </w:pPr>
            <w:r w:rsidRPr="00553057">
              <w:rPr>
                <w:rFonts w:hint="eastAsia"/>
                <w:sz w:val="16"/>
                <w:szCs w:val="16"/>
              </w:rPr>
              <w:t>结业典礼</w:t>
            </w:r>
          </w:p>
          <w:p w:rsidR="002E0425" w:rsidRPr="00553057" w:rsidRDefault="002E0425" w:rsidP="00553057">
            <w:pPr>
              <w:rPr>
                <w:sz w:val="16"/>
                <w:szCs w:val="16"/>
              </w:rPr>
            </w:pPr>
          </w:p>
        </w:tc>
      </w:tr>
      <w:tr w:rsidR="002E0425" w:rsidRPr="008C2067" w:rsidTr="00553057">
        <w:tc>
          <w:tcPr>
            <w:tcW w:w="1951" w:type="dxa"/>
            <w:shd w:val="clear" w:color="auto" w:fill="FFFFFF"/>
          </w:tcPr>
          <w:p w:rsidR="002E0425" w:rsidRPr="005C328C" w:rsidRDefault="002E0425" w:rsidP="00A43F8D">
            <w:pPr>
              <w:jc w:val="center"/>
              <w:rPr>
                <w:sz w:val="16"/>
                <w:szCs w:val="16"/>
              </w:rPr>
            </w:pPr>
            <w:r w:rsidRPr="005C328C">
              <w:rPr>
                <w:rFonts w:hint="eastAsia"/>
                <w:sz w:val="16"/>
                <w:szCs w:val="16"/>
              </w:rPr>
              <w:t>晚餐</w:t>
            </w:r>
            <w:r w:rsidRPr="005C328C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1418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2126" w:type="dxa"/>
            <w:vMerge/>
          </w:tcPr>
          <w:p w:rsidR="002E0425" w:rsidRPr="005C328C" w:rsidRDefault="002E0425" w:rsidP="00A43F8D">
            <w:pPr>
              <w:jc w:val="center"/>
            </w:pPr>
          </w:p>
        </w:tc>
        <w:tc>
          <w:tcPr>
            <w:tcW w:w="2271" w:type="dxa"/>
          </w:tcPr>
          <w:p w:rsidR="002E0425" w:rsidRPr="005C328C" w:rsidRDefault="002E0425" w:rsidP="00A43F8D">
            <w:pPr>
              <w:jc w:val="center"/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840" w:type="dxa"/>
          </w:tcPr>
          <w:p w:rsidR="002E0425" w:rsidRPr="005C328C" w:rsidRDefault="002E0425" w:rsidP="00A43F8D">
            <w:pPr>
              <w:jc w:val="center"/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987" w:type="dxa"/>
          </w:tcPr>
          <w:p w:rsidR="002E0425" w:rsidRPr="005C328C" w:rsidRDefault="002E0425" w:rsidP="00A43F8D">
            <w:pPr>
              <w:jc w:val="center"/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982" w:type="dxa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 w:rsidRPr="006F048C">
              <w:rPr>
                <w:rFonts w:ascii="Times New Roman" w:hAnsi="Times New Roman"/>
                <w:sz w:val="20"/>
                <w:szCs w:val="20"/>
              </w:rPr>
              <w:t>Triple Kirks</w:t>
            </w:r>
            <w:r w:rsidRPr="006F048C">
              <w:rPr>
                <w:rFonts w:hint="eastAsia"/>
                <w:sz w:val="16"/>
                <w:szCs w:val="16"/>
              </w:rPr>
              <w:t>用晚餐</w:t>
            </w:r>
          </w:p>
        </w:tc>
        <w:tc>
          <w:tcPr>
            <w:tcW w:w="1815" w:type="dxa"/>
          </w:tcPr>
          <w:p w:rsidR="002E0425" w:rsidRPr="00553057" w:rsidRDefault="002E0425" w:rsidP="00A43F8D">
            <w:pPr>
              <w:jc w:val="center"/>
              <w:rPr>
                <w:sz w:val="16"/>
                <w:szCs w:val="16"/>
              </w:rPr>
            </w:pPr>
            <w:r w:rsidRPr="00553057">
              <w:rPr>
                <w:rFonts w:hint="eastAsia"/>
                <w:sz w:val="16"/>
                <w:szCs w:val="16"/>
              </w:rPr>
              <w:t>结业晚餐</w:t>
            </w:r>
          </w:p>
        </w:tc>
      </w:tr>
      <w:tr w:rsidR="002E0425" w:rsidRPr="008C2067" w:rsidTr="00A43F8D">
        <w:tc>
          <w:tcPr>
            <w:tcW w:w="195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第三周</w:t>
            </w:r>
          </w:p>
        </w:tc>
        <w:tc>
          <w:tcPr>
            <w:tcW w:w="1418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周六</w:t>
            </w:r>
          </w:p>
        </w:tc>
        <w:tc>
          <w:tcPr>
            <w:tcW w:w="2126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周日</w:t>
            </w:r>
          </w:p>
        </w:tc>
        <w:tc>
          <w:tcPr>
            <w:tcW w:w="2271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周一</w:t>
            </w:r>
          </w:p>
        </w:tc>
        <w:tc>
          <w:tcPr>
            <w:tcW w:w="1840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周二</w:t>
            </w:r>
          </w:p>
        </w:tc>
        <w:tc>
          <w:tcPr>
            <w:tcW w:w="1987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周三</w:t>
            </w:r>
          </w:p>
        </w:tc>
        <w:tc>
          <w:tcPr>
            <w:tcW w:w="1982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周四</w:t>
            </w:r>
          </w:p>
        </w:tc>
        <w:tc>
          <w:tcPr>
            <w:tcW w:w="1815" w:type="dxa"/>
            <w:shd w:val="clear" w:color="auto" w:fill="EEECE1"/>
          </w:tcPr>
          <w:p w:rsidR="002E0425" w:rsidRPr="008C2067" w:rsidRDefault="002E0425" w:rsidP="00A43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周五</w:t>
            </w:r>
          </w:p>
        </w:tc>
      </w:tr>
      <w:tr w:rsidR="002E0425" w:rsidRPr="002024BB" w:rsidTr="001518D8">
        <w:tc>
          <w:tcPr>
            <w:tcW w:w="1951" w:type="dxa"/>
            <w:shd w:val="clear" w:color="auto" w:fill="FFFFFF"/>
          </w:tcPr>
          <w:p w:rsidR="002E0425" w:rsidRDefault="002E0425" w:rsidP="00D10412">
            <w:pPr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按照行程安排</w:t>
            </w:r>
          </w:p>
          <w:p w:rsidR="002E0425" w:rsidRDefault="002E0425" w:rsidP="00D10412">
            <w:pPr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（根据中途交通和天气会略作调整）</w:t>
            </w:r>
          </w:p>
          <w:p w:rsidR="002E0425" w:rsidRDefault="002E0425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  <w:p w:rsidR="002E0425" w:rsidRDefault="002E0425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  <w:p w:rsidR="002E0425" w:rsidRPr="002024BB" w:rsidRDefault="002E0425" w:rsidP="002024BB">
            <w:pPr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418" w:type="dxa"/>
          </w:tcPr>
          <w:p w:rsidR="002E0425" w:rsidRPr="002024BB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离开阿伯丁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前往英格兰</w:t>
            </w:r>
          </w:p>
          <w:p w:rsidR="002E0425" w:rsidRPr="002024BB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2E0425" w:rsidRPr="00731D19" w:rsidRDefault="002E0425" w:rsidP="00731D19">
            <w:pPr>
              <w:rPr>
                <w:bCs/>
                <w:sz w:val="16"/>
                <w:szCs w:val="16"/>
              </w:rPr>
            </w:pPr>
            <w:r w:rsidRPr="002024BB">
              <w:rPr>
                <w:rFonts w:ascii="宋体" w:hAnsi="宋体"/>
                <w:sz w:val="16"/>
                <w:szCs w:val="16"/>
              </w:rPr>
              <w:t>09:00</w:t>
            </w:r>
            <w:r w:rsidRPr="002B6804">
              <w:rPr>
                <w:rFonts w:ascii="宋体" w:hAnsi="宋体" w:hint="eastAsia"/>
                <w:sz w:val="16"/>
                <w:szCs w:val="16"/>
              </w:rPr>
              <w:t>出发</w:t>
            </w:r>
            <w:r w:rsidRPr="002B6804">
              <w:rPr>
                <w:rFonts w:hint="eastAsia"/>
                <w:sz w:val="16"/>
                <w:szCs w:val="16"/>
              </w:rPr>
              <w:t>前往纽卡斯尔，途径圣安德鲁斯观光游览</w:t>
            </w:r>
          </w:p>
        </w:tc>
        <w:tc>
          <w:tcPr>
            <w:tcW w:w="2126" w:type="dxa"/>
          </w:tcPr>
          <w:p w:rsidR="002E0425" w:rsidRPr="002024BB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纽卡斯尔</w:t>
            </w:r>
            <w:r w:rsidRPr="002024BB"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约克</w:t>
            </w:r>
            <w:r w:rsidRPr="002024BB"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利兹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2E0425" w:rsidRPr="002024BB" w:rsidRDefault="002E0425" w:rsidP="002024BB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早晨在酒店用英式早餐，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08:30 </w:t>
            </w:r>
            <w:r>
              <w:rPr>
                <w:rFonts w:ascii="宋体" w:hAnsi="宋体" w:hint="eastAsia"/>
                <w:sz w:val="16"/>
                <w:szCs w:val="16"/>
              </w:rPr>
              <w:t>从纽卡斯尔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出发</w:t>
            </w:r>
            <w:r>
              <w:rPr>
                <w:rFonts w:ascii="宋体" w:hAnsi="宋体" w:hint="eastAsia"/>
                <w:sz w:val="16"/>
                <w:szCs w:val="16"/>
              </w:rPr>
              <w:t>参观历史古城约克，夜宿约克或利兹</w:t>
            </w:r>
          </w:p>
        </w:tc>
        <w:tc>
          <w:tcPr>
            <w:tcW w:w="2271" w:type="dxa"/>
          </w:tcPr>
          <w:p w:rsidR="002E0425" w:rsidRPr="002024BB" w:rsidRDefault="002E0425" w:rsidP="00B03966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利兹</w:t>
            </w:r>
            <w:r>
              <w:rPr>
                <w:rFonts w:ascii="宋体"/>
                <w:sz w:val="16"/>
                <w:szCs w:val="16"/>
              </w:rPr>
              <w:t>-</w:t>
            </w:r>
            <w:r>
              <w:rPr>
                <w:rFonts w:ascii="宋体" w:hAnsi="宋体" w:hint="eastAsia"/>
                <w:sz w:val="16"/>
                <w:szCs w:val="16"/>
              </w:rPr>
              <w:t>剑桥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- </w:t>
            </w:r>
            <w:r>
              <w:rPr>
                <w:rFonts w:ascii="宋体" w:hAnsi="宋体" w:hint="eastAsia"/>
                <w:sz w:val="16"/>
                <w:szCs w:val="16"/>
              </w:rPr>
              <w:t>伦敦</w:t>
            </w:r>
            <w:r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（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coach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交通）</w:t>
            </w:r>
          </w:p>
          <w:p w:rsidR="002E0425" w:rsidRPr="001D1987" w:rsidRDefault="002E0425" w:rsidP="00B03966">
            <w:pPr>
              <w:jc w:val="center"/>
              <w:rPr>
                <w:sz w:val="16"/>
                <w:szCs w:val="16"/>
              </w:rPr>
            </w:pPr>
            <w:r w:rsidRPr="001D1987">
              <w:rPr>
                <w:rFonts w:hint="eastAsia"/>
                <w:sz w:val="16"/>
                <w:szCs w:val="16"/>
              </w:rPr>
              <w:t>参观剑桥</w:t>
            </w:r>
            <w:r>
              <w:rPr>
                <w:rFonts w:hint="eastAsia"/>
                <w:sz w:val="16"/>
                <w:szCs w:val="16"/>
              </w:rPr>
              <w:t>校园（缴纳的费用已包含进入校园的门票）</w:t>
            </w:r>
            <w:r w:rsidRPr="001D1987">
              <w:rPr>
                <w:rFonts w:hint="eastAsia"/>
                <w:sz w:val="16"/>
                <w:szCs w:val="16"/>
              </w:rPr>
              <w:t>后前往伦敦市区参观，夜宿伦敦酒店</w:t>
            </w:r>
          </w:p>
          <w:p w:rsidR="002E0425" w:rsidRPr="002024BB" w:rsidRDefault="002E0425" w:rsidP="002024BB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840" w:type="dxa"/>
          </w:tcPr>
          <w:p w:rsidR="002E0425" w:rsidRDefault="002E0425" w:rsidP="0067618C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伦敦市区</w:t>
            </w:r>
          </w:p>
          <w:p w:rsidR="002E0425" w:rsidRPr="002024BB" w:rsidRDefault="002E0425" w:rsidP="0067618C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</w:t>
            </w:r>
          </w:p>
          <w:p w:rsidR="002E0425" w:rsidRPr="002024BB" w:rsidRDefault="002E0425" w:rsidP="0067618C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参观浏览：唐宁街</w:t>
            </w:r>
            <w:r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、首相府，鸽子广场，唐人街</w:t>
            </w:r>
            <w:r>
              <w:rPr>
                <w:rFonts w:ascii="宋体" w:hAnsi="宋体" w:hint="eastAsia"/>
                <w:sz w:val="16"/>
                <w:szCs w:val="16"/>
              </w:rPr>
              <w:t>，白金汉宫，海德公园。下午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前往格林威治乘船（缴纳的费用</w:t>
            </w:r>
            <w:r>
              <w:rPr>
                <w:rFonts w:ascii="宋体" w:hAnsi="宋体" w:hint="eastAsia"/>
                <w:sz w:val="16"/>
                <w:szCs w:val="16"/>
              </w:rPr>
              <w:t>已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包括了船票）</w:t>
            </w:r>
          </w:p>
        </w:tc>
        <w:tc>
          <w:tcPr>
            <w:tcW w:w="1987" w:type="dxa"/>
          </w:tcPr>
          <w:p w:rsidR="002E0425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伦敦市区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 </w:t>
            </w:r>
          </w:p>
          <w:p w:rsidR="002E0425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早晨在酒店用英式早餐</w:t>
            </w:r>
          </w:p>
          <w:p w:rsidR="002E0425" w:rsidRPr="002024BB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</w:p>
          <w:p w:rsidR="002E0425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自由活动日</w:t>
            </w:r>
          </w:p>
          <w:p w:rsidR="002E0425" w:rsidRDefault="002E0425" w:rsidP="002024BB">
            <w:pPr>
              <w:snapToGrid w:val="0"/>
              <w:spacing w:line="20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建议参观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大英博物馆</w:t>
            </w:r>
          </w:p>
          <w:p w:rsidR="002E0425" w:rsidRPr="002024BB" w:rsidRDefault="002E0425" w:rsidP="00D162E2">
            <w:pPr>
              <w:snapToGrid w:val="0"/>
              <w:spacing w:line="200" w:lineRule="atLeas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 xml:space="preserve"> </w:t>
            </w:r>
          </w:p>
          <w:p w:rsidR="002E0425" w:rsidRPr="002024BB" w:rsidRDefault="002E0425" w:rsidP="001D1987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2E0425" w:rsidRPr="002024BB" w:rsidRDefault="002E0425" w:rsidP="00A25C56">
            <w:pPr>
              <w:snapToGrid w:val="0"/>
              <w:spacing w:line="200" w:lineRule="atLeast"/>
              <w:rPr>
                <w:rFonts w:ascii="宋体"/>
                <w:sz w:val="16"/>
                <w:szCs w:val="16"/>
              </w:rPr>
            </w:pPr>
            <w:r w:rsidRPr="002024BB">
              <w:rPr>
                <w:rFonts w:ascii="宋体" w:hAnsi="宋体" w:hint="eastAsia"/>
                <w:sz w:val="16"/>
                <w:szCs w:val="16"/>
              </w:rPr>
              <w:t>搭乘飞机从伦敦飞往中国</w:t>
            </w:r>
            <w:r w:rsidRPr="002024BB">
              <w:rPr>
                <w:rFonts w:ascii="宋体" w:hAnsi="宋体"/>
                <w:sz w:val="16"/>
                <w:szCs w:val="16"/>
              </w:rPr>
              <w:t xml:space="preserve"> 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大巴送至机场、上午前往机场，托运行李，办理</w:t>
            </w:r>
            <w:r>
              <w:rPr>
                <w:rFonts w:ascii="宋体" w:hAnsi="宋体" w:hint="eastAsia"/>
                <w:sz w:val="16"/>
                <w:szCs w:val="16"/>
              </w:rPr>
              <w:t>退税及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登机</w:t>
            </w:r>
            <w:r>
              <w:rPr>
                <w:rFonts w:ascii="宋体" w:hAnsi="宋体" w:hint="eastAsia"/>
                <w:sz w:val="16"/>
                <w:szCs w:val="16"/>
              </w:rPr>
              <w:t>手续</w:t>
            </w:r>
          </w:p>
        </w:tc>
        <w:tc>
          <w:tcPr>
            <w:tcW w:w="1815" w:type="dxa"/>
          </w:tcPr>
          <w:p w:rsidR="002E0425" w:rsidRPr="002024BB" w:rsidRDefault="002E0425" w:rsidP="00A25C56">
            <w:pPr>
              <w:snapToGrid w:val="0"/>
              <w:spacing w:line="240" w:lineRule="atLeast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顺利</w:t>
            </w:r>
            <w:r w:rsidRPr="002024BB">
              <w:rPr>
                <w:rFonts w:ascii="宋体" w:hAnsi="宋体" w:hint="eastAsia"/>
                <w:sz w:val="16"/>
                <w:szCs w:val="16"/>
              </w:rPr>
              <w:t>抵达中国</w:t>
            </w:r>
          </w:p>
          <w:p w:rsidR="002E0425" w:rsidRPr="002024BB" w:rsidRDefault="002E0425" w:rsidP="00A43F8D">
            <w:pPr>
              <w:snapToGrid w:val="0"/>
              <w:spacing w:line="240" w:lineRule="atLeast"/>
              <w:rPr>
                <w:rFonts w:ascii="宋体"/>
                <w:sz w:val="16"/>
                <w:szCs w:val="16"/>
              </w:rPr>
            </w:pPr>
          </w:p>
        </w:tc>
      </w:tr>
    </w:tbl>
    <w:p w:rsidR="002E0425" w:rsidRDefault="002E0425" w:rsidP="00A600F5">
      <w:r>
        <w:rPr>
          <w:rFonts w:hint="eastAsia"/>
        </w:rPr>
        <w:t>备注</w:t>
      </w:r>
      <w:r>
        <w:t>Notes:</w:t>
      </w:r>
    </w:p>
    <w:p w:rsidR="002E0425" w:rsidRDefault="002E0425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由中方合作院校老师带队前往。学生在阿伯丁</w:t>
      </w: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学习期间，入住大学单人间学生公寓（有独立的卫浴）。每位学生都将获得两周的城市公交卡，方便自行安排前往大学或其他出行，并且</w:t>
      </w:r>
      <w:r>
        <w:rPr>
          <w:rFonts w:ascii="宋体" w:hAnsi="宋体" w:hint="eastAsia"/>
          <w:color w:val="0D0D0D"/>
          <w:sz w:val="20"/>
          <w:szCs w:val="20"/>
        </w:rPr>
        <w:t>会安排当地学生作为辅导员陪同活动。</w:t>
      </w:r>
    </w:p>
    <w:p w:rsidR="002E0425" w:rsidRDefault="002E0425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大学为学生做签证担保，参加项目的同学可获得学生访者签证（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个月内多次往返）。</w:t>
      </w:r>
      <w:r>
        <w:rPr>
          <w:sz w:val="20"/>
          <w:szCs w:val="20"/>
        </w:rPr>
        <w:t xml:space="preserve"> </w:t>
      </w:r>
    </w:p>
    <w:p w:rsidR="002E0425" w:rsidRPr="00A600F5" w:rsidRDefault="002E0425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宋体" w:hAnsi="宋体" w:hint="eastAsia"/>
          <w:color w:val="0D0D0D"/>
          <w:sz w:val="20"/>
          <w:szCs w:val="20"/>
        </w:rPr>
        <w:t>课程由四部分组成：第一部分为英语技能学习；第二部分为学科知识，包括关于石油工程，石油经济，管理学，会计金融，传媒，时尚管理，旅游等学科的基础及应用；第三部分为分组做毕业项目展示；第四部分是文化学习及社会实践。</w:t>
      </w:r>
    </w:p>
    <w:p w:rsidR="002E0425" w:rsidRDefault="002E0425" w:rsidP="00A600F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签证手续：由</w:t>
      </w:r>
      <w:r>
        <w:rPr>
          <w:sz w:val="20"/>
          <w:szCs w:val="20"/>
        </w:rPr>
        <w:t>RGU</w:t>
      </w:r>
      <w:r>
        <w:rPr>
          <w:rFonts w:hint="eastAsia"/>
          <w:sz w:val="20"/>
          <w:szCs w:val="20"/>
        </w:rPr>
        <w:t>大学正式授权的驻中国负责夏季项目的老师辅助学生办理签证手续，准备申请材料，并为学生统一预约签证时间。</w:t>
      </w:r>
    </w:p>
    <w:p w:rsidR="002E0425" w:rsidRDefault="002E0425" w:rsidP="00A600F5">
      <w:pPr>
        <w:rPr>
          <w:rFonts w:ascii="宋体" w:hAnsi="宋体"/>
          <w:color w:val="0D0D0D"/>
          <w:sz w:val="20"/>
          <w:szCs w:val="20"/>
        </w:rPr>
      </w:pPr>
      <w:r>
        <w:rPr>
          <w:rFonts w:ascii="宋体" w:hAnsi="宋体"/>
          <w:color w:val="0D0D0D"/>
          <w:sz w:val="20"/>
          <w:szCs w:val="20"/>
        </w:rPr>
        <w:t xml:space="preserve">    </w:t>
      </w:r>
    </w:p>
    <w:p w:rsidR="002E0425" w:rsidRDefault="002E0425" w:rsidP="00A600F5">
      <w:pPr>
        <w:rPr>
          <w:rFonts w:ascii="宋体" w:hAnsi="宋体"/>
          <w:color w:val="0D0D0D"/>
          <w:sz w:val="20"/>
          <w:szCs w:val="20"/>
        </w:rPr>
      </w:pPr>
    </w:p>
    <w:p w:rsidR="002E0425" w:rsidRDefault="002E0425" w:rsidP="00A600F5">
      <w:pPr>
        <w:ind w:left="360"/>
        <w:rPr>
          <w:sz w:val="20"/>
          <w:szCs w:val="20"/>
        </w:rPr>
      </w:pPr>
    </w:p>
    <w:p w:rsidR="002E0425" w:rsidRPr="002024BB" w:rsidRDefault="002E0425" w:rsidP="00555FBF">
      <w:pPr>
        <w:rPr>
          <w:rFonts w:ascii="宋体"/>
          <w:sz w:val="16"/>
          <w:szCs w:val="16"/>
        </w:rPr>
      </w:pPr>
    </w:p>
    <w:sectPr w:rsidR="002E0425" w:rsidRPr="002024BB" w:rsidSect="0055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25" w:rsidRDefault="002E0425" w:rsidP="00555FBF">
      <w:r>
        <w:separator/>
      </w:r>
    </w:p>
  </w:endnote>
  <w:endnote w:type="continuationSeparator" w:id="0">
    <w:p w:rsidR="002E0425" w:rsidRDefault="002E0425" w:rsidP="005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25" w:rsidRDefault="002E0425" w:rsidP="00555FBF">
      <w:r>
        <w:separator/>
      </w:r>
    </w:p>
  </w:footnote>
  <w:footnote w:type="continuationSeparator" w:id="0">
    <w:p w:rsidR="002E0425" w:rsidRDefault="002E0425" w:rsidP="0055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 w:rsidP="00631C3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25" w:rsidRDefault="002E0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24"/>
    <w:multiLevelType w:val="multilevel"/>
    <w:tmpl w:val="2ECF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BF"/>
    <w:rsid w:val="000036CD"/>
    <w:rsid w:val="00007004"/>
    <w:rsid w:val="00012B7E"/>
    <w:rsid w:val="00030559"/>
    <w:rsid w:val="000327D1"/>
    <w:rsid w:val="00037781"/>
    <w:rsid w:val="000656DD"/>
    <w:rsid w:val="00074F06"/>
    <w:rsid w:val="00086ACF"/>
    <w:rsid w:val="00095B25"/>
    <w:rsid w:val="000A05E4"/>
    <w:rsid w:val="000A5B0A"/>
    <w:rsid w:val="000C26B6"/>
    <w:rsid w:val="000C35AF"/>
    <w:rsid w:val="000C595C"/>
    <w:rsid w:val="000D26AB"/>
    <w:rsid w:val="000E60F1"/>
    <w:rsid w:val="00127367"/>
    <w:rsid w:val="00147A88"/>
    <w:rsid w:val="00150F73"/>
    <w:rsid w:val="001518D8"/>
    <w:rsid w:val="0016038A"/>
    <w:rsid w:val="00161F24"/>
    <w:rsid w:val="00171005"/>
    <w:rsid w:val="0017431C"/>
    <w:rsid w:val="00181D7C"/>
    <w:rsid w:val="0019329D"/>
    <w:rsid w:val="001C0FE9"/>
    <w:rsid w:val="001D1987"/>
    <w:rsid w:val="001D5C66"/>
    <w:rsid w:val="002024BB"/>
    <w:rsid w:val="002065F3"/>
    <w:rsid w:val="002138EF"/>
    <w:rsid w:val="002170EA"/>
    <w:rsid w:val="00231A26"/>
    <w:rsid w:val="00246367"/>
    <w:rsid w:val="00254BBE"/>
    <w:rsid w:val="00257917"/>
    <w:rsid w:val="00262751"/>
    <w:rsid w:val="00264BAB"/>
    <w:rsid w:val="00270A28"/>
    <w:rsid w:val="00270C8D"/>
    <w:rsid w:val="00281402"/>
    <w:rsid w:val="00294928"/>
    <w:rsid w:val="002A0136"/>
    <w:rsid w:val="002A720A"/>
    <w:rsid w:val="002B5533"/>
    <w:rsid w:val="002B6804"/>
    <w:rsid w:val="002E0425"/>
    <w:rsid w:val="002E3E79"/>
    <w:rsid w:val="00303774"/>
    <w:rsid w:val="003052B0"/>
    <w:rsid w:val="00311EC8"/>
    <w:rsid w:val="00315377"/>
    <w:rsid w:val="003A548E"/>
    <w:rsid w:val="003A68B2"/>
    <w:rsid w:val="003B7F9D"/>
    <w:rsid w:val="003F1116"/>
    <w:rsid w:val="003F30E2"/>
    <w:rsid w:val="00446A50"/>
    <w:rsid w:val="00453F63"/>
    <w:rsid w:val="00467C3E"/>
    <w:rsid w:val="00472C8E"/>
    <w:rsid w:val="004A067F"/>
    <w:rsid w:val="004A7645"/>
    <w:rsid w:val="004E3A92"/>
    <w:rsid w:val="004E423E"/>
    <w:rsid w:val="004E649D"/>
    <w:rsid w:val="00501B32"/>
    <w:rsid w:val="0051428D"/>
    <w:rsid w:val="00514F46"/>
    <w:rsid w:val="00531199"/>
    <w:rsid w:val="00553057"/>
    <w:rsid w:val="00553110"/>
    <w:rsid w:val="00555FBF"/>
    <w:rsid w:val="00562F31"/>
    <w:rsid w:val="00566A78"/>
    <w:rsid w:val="005C328C"/>
    <w:rsid w:val="005C5A8E"/>
    <w:rsid w:val="005C61F4"/>
    <w:rsid w:val="005D0A3C"/>
    <w:rsid w:val="005E06CA"/>
    <w:rsid w:val="005E09BC"/>
    <w:rsid w:val="00627C23"/>
    <w:rsid w:val="00631C35"/>
    <w:rsid w:val="00632FAD"/>
    <w:rsid w:val="00633371"/>
    <w:rsid w:val="0063646F"/>
    <w:rsid w:val="006430A7"/>
    <w:rsid w:val="006444D9"/>
    <w:rsid w:val="00667DE6"/>
    <w:rsid w:val="0067618C"/>
    <w:rsid w:val="00684BD0"/>
    <w:rsid w:val="00693759"/>
    <w:rsid w:val="00694B10"/>
    <w:rsid w:val="006C610E"/>
    <w:rsid w:val="006D210B"/>
    <w:rsid w:val="006D3D84"/>
    <w:rsid w:val="006E20F2"/>
    <w:rsid w:val="006E429B"/>
    <w:rsid w:val="006F048C"/>
    <w:rsid w:val="00703C94"/>
    <w:rsid w:val="00723BB4"/>
    <w:rsid w:val="00731D19"/>
    <w:rsid w:val="00732769"/>
    <w:rsid w:val="00757D73"/>
    <w:rsid w:val="00763055"/>
    <w:rsid w:val="00773B60"/>
    <w:rsid w:val="00782CB5"/>
    <w:rsid w:val="00796822"/>
    <w:rsid w:val="007B2E08"/>
    <w:rsid w:val="007C4A9C"/>
    <w:rsid w:val="007D446C"/>
    <w:rsid w:val="007D7E3F"/>
    <w:rsid w:val="007F2409"/>
    <w:rsid w:val="007F642C"/>
    <w:rsid w:val="00800D92"/>
    <w:rsid w:val="008057BC"/>
    <w:rsid w:val="008076D8"/>
    <w:rsid w:val="00811ED4"/>
    <w:rsid w:val="00832E9C"/>
    <w:rsid w:val="00850F59"/>
    <w:rsid w:val="00857AF4"/>
    <w:rsid w:val="0086057B"/>
    <w:rsid w:val="00876D7D"/>
    <w:rsid w:val="00880A7A"/>
    <w:rsid w:val="008A0640"/>
    <w:rsid w:val="008C2067"/>
    <w:rsid w:val="008C3E06"/>
    <w:rsid w:val="008D0620"/>
    <w:rsid w:val="008E6121"/>
    <w:rsid w:val="00912E2D"/>
    <w:rsid w:val="00926E65"/>
    <w:rsid w:val="009306B7"/>
    <w:rsid w:val="00936230"/>
    <w:rsid w:val="009364EB"/>
    <w:rsid w:val="0095614C"/>
    <w:rsid w:val="00957B7B"/>
    <w:rsid w:val="0096794D"/>
    <w:rsid w:val="00970174"/>
    <w:rsid w:val="009731FF"/>
    <w:rsid w:val="00974359"/>
    <w:rsid w:val="00975E2E"/>
    <w:rsid w:val="00983758"/>
    <w:rsid w:val="0099369D"/>
    <w:rsid w:val="00997EC7"/>
    <w:rsid w:val="009A2F87"/>
    <w:rsid w:val="009D1260"/>
    <w:rsid w:val="009F143D"/>
    <w:rsid w:val="009F52CB"/>
    <w:rsid w:val="00A1675C"/>
    <w:rsid w:val="00A250AF"/>
    <w:rsid w:val="00A25C56"/>
    <w:rsid w:val="00A32A82"/>
    <w:rsid w:val="00A43F8D"/>
    <w:rsid w:val="00A557BC"/>
    <w:rsid w:val="00A600F5"/>
    <w:rsid w:val="00A97CFC"/>
    <w:rsid w:val="00AC507D"/>
    <w:rsid w:val="00AF7B8B"/>
    <w:rsid w:val="00B0050E"/>
    <w:rsid w:val="00B03966"/>
    <w:rsid w:val="00B12D7E"/>
    <w:rsid w:val="00B2714C"/>
    <w:rsid w:val="00B40133"/>
    <w:rsid w:val="00B47C6C"/>
    <w:rsid w:val="00B60EE4"/>
    <w:rsid w:val="00B63AD2"/>
    <w:rsid w:val="00B63E1E"/>
    <w:rsid w:val="00B641D4"/>
    <w:rsid w:val="00B73714"/>
    <w:rsid w:val="00B91D0F"/>
    <w:rsid w:val="00BB2317"/>
    <w:rsid w:val="00BB5583"/>
    <w:rsid w:val="00BC02F7"/>
    <w:rsid w:val="00BC2B57"/>
    <w:rsid w:val="00BD2351"/>
    <w:rsid w:val="00BF7437"/>
    <w:rsid w:val="00C1466B"/>
    <w:rsid w:val="00C16B24"/>
    <w:rsid w:val="00C20EB2"/>
    <w:rsid w:val="00C224FB"/>
    <w:rsid w:val="00C24E61"/>
    <w:rsid w:val="00C32DB8"/>
    <w:rsid w:val="00C42C1E"/>
    <w:rsid w:val="00C5010A"/>
    <w:rsid w:val="00C7582A"/>
    <w:rsid w:val="00C9102B"/>
    <w:rsid w:val="00CA732E"/>
    <w:rsid w:val="00CB48E4"/>
    <w:rsid w:val="00CC1481"/>
    <w:rsid w:val="00CC334C"/>
    <w:rsid w:val="00CD4C56"/>
    <w:rsid w:val="00CF0931"/>
    <w:rsid w:val="00CF227E"/>
    <w:rsid w:val="00D04FEE"/>
    <w:rsid w:val="00D10412"/>
    <w:rsid w:val="00D162E2"/>
    <w:rsid w:val="00D27FF4"/>
    <w:rsid w:val="00D302C1"/>
    <w:rsid w:val="00D46C8F"/>
    <w:rsid w:val="00D60B5C"/>
    <w:rsid w:val="00D8065C"/>
    <w:rsid w:val="00D93D32"/>
    <w:rsid w:val="00DB0008"/>
    <w:rsid w:val="00DB15DF"/>
    <w:rsid w:val="00DB76AE"/>
    <w:rsid w:val="00DC5E22"/>
    <w:rsid w:val="00DD77C3"/>
    <w:rsid w:val="00E05651"/>
    <w:rsid w:val="00E1679D"/>
    <w:rsid w:val="00E26590"/>
    <w:rsid w:val="00E45562"/>
    <w:rsid w:val="00E4568C"/>
    <w:rsid w:val="00E54C85"/>
    <w:rsid w:val="00E55728"/>
    <w:rsid w:val="00E67A8C"/>
    <w:rsid w:val="00E7084F"/>
    <w:rsid w:val="00E758C3"/>
    <w:rsid w:val="00E90120"/>
    <w:rsid w:val="00EB23F2"/>
    <w:rsid w:val="00EB3D24"/>
    <w:rsid w:val="00EC529A"/>
    <w:rsid w:val="00ED72E8"/>
    <w:rsid w:val="00EE7C38"/>
    <w:rsid w:val="00EF222A"/>
    <w:rsid w:val="00F04C55"/>
    <w:rsid w:val="00F31538"/>
    <w:rsid w:val="00F377BA"/>
    <w:rsid w:val="00F53A0B"/>
    <w:rsid w:val="00F654EF"/>
    <w:rsid w:val="00F7443E"/>
    <w:rsid w:val="00F9104A"/>
    <w:rsid w:val="00F91C99"/>
    <w:rsid w:val="00F922FE"/>
    <w:rsid w:val="00FB3633"/>
    <w:rsid w:val="00FC4F8D"/>
    <w:rsid w:val="00FD3E04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29B"/>
    <w:pPr>
      <w:widowControl/>
      <w:jc w:val="left"/>
    </w:pPr>
    <w:rPr>
      <w:rFonts w:ascii="宋体" w:hAnsi="Times New Roman"/>
      <w:kern w:val="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23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55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F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FBF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555FBF"/>
    <w:pPr>
      <w:widowControl/>
    </w:pPr>
    <w:rPr>
      <w:rFonts w:ascii="宋体" w:hAnsi="宋体"/>
      <w:kern w:val="0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英国邓迪大学暑期学习交流项目</dc:title>
  <dc:subject/>
  <dc:creator>lenovo</dc:creator>
  <cp:keywords/>
  <dc:description/>
  <cp:lastModifiedBy>ling</cp:lastModifiedBy>
  <cp:revision>13</cp:revision>
  <dcterms:created xsi:type="dcterms:W3CDTF">2015-03-17T05:39:00Z</dcterms:created>
  <dcterms:modified xsi:type="dcterms:W3CDTF">2015-04-16T07:28:00Z</dcterms:modified>
</cp:coreProperties>
</file>